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DC" w:rsidRPr="00BF70E4" w:rsidRDefault="00F86CDC" w:rsidP="00F86CDC">
      <w:pPr>
        <w:spacing w:line="400" w:lineRule="exact"/>
        <w:rPr>
          <w:rFonts w:ascii="HGS創英角ｺﾞｼｯｸUB" w:eastAsia="HGS創英角ｺﾞｼｯｸUB"/>
          <w:b/>
          <w:color w:val="FFFFFF"/>
          <w:sz w:val="32"/>
          <w:szCs w:val="32"/>
          <w:shd w:val="clear" w:color="auto" w:fill="606060"/>
        </w:rPr>
      </w:pPr>
      <w:r w:rsidRPr="00BF70E4">
        <w:rPr>
          <w:rFonts w:ascii="HGS創英角ｺﾞｼｯｸUB" w:eastAsia="HGS創英角ｺﾞｼｯｸUB" w:hint="eastAsia"/>
          <w:b/>
          <w:color w:val="FFFFFF"/>
          <w:sz w:val="32"/>
          <w:szCs w:val="32"/>
          <w:shd w:val="clear" w:color="auto" w:fill="606060"/>
        </w:rPr>
        <w:t>E-mail：</w:t>
      </w:r>
      <w:r w:rsidRPr="00BF70E4">
        <w:rPr>
          <w:rFonts w:ascii="HGS創英角ｺﾞｼｯｸUB" w:eastAsia="HGS創英角ｺﾞｼｯｸUB"/>
          <w:b/>
          <w:color w:val="FFFFFF"/>
          <w:sz w:val="32"/>
          <w:szCs w:val="32"/>
          <w:shd w:val="clear" w:color="auto" w:fill="606060"/>
        </w:rPr>
        <w:t>info@ k-rip.gr.jp</w:t>
      </w:r>
    </w:p>
    <w:p w:rsidR="00F86CDC" w:rsidRPr="0056631F" w:rsidRDefault="00F86CDC" w:rsidP="00F86CDC">
      <w:pPr>
        <w:spacing w:line="400" w:lineRule="exact"/>
        <w:rPr>
          <w:rFonts w:ascii="HG丸ｺﾞｼｯｸM-PRO" w:eastAsia="HG丸ｺﾞｼｯｸM-PRO"/>
          <w:sz w:val="22"/>
          <w:szCs w:val="22"/>
        </w:rPr>
      </w:pPr>
      <w:r w:rsidRPr="00BF70E4">
        <w:rPr>
          <w:rFonts w:ascii="HGS創英角ｺﾞｼｯｸUB" w:eastAsia="HGS創英角ｺﾞｼｯｸUB" w:hint="eastAsia"/>
          <w:b/>
          <w:color w:val="FFFFFF"/>
          <w:sz w:val="32"/>
          <w:szCs w:val="32"/>
          <w:shd w:val="clear" w:color="auto" w:fill="606060"/>
        </w:rPr>
        <w:t>FAX：０９２－４７２－６６０９</w:t>
      </w:r>
      <w:r w:rsidRPr="00136A9A">
        <w:rPr>
          <w:rFonts w:ascii="HG丸ｺﾞｼｯｸM-PRO" w:eastAsia="HG丸ｺﾞｼｯｸM-PRO" w:hint="eastAsia"/>
          <w:sz w:val="24"/>
          <w:szCs w:val="20"/>
        </w:rPr>
        <w:t xml:space="preserve">　</w:t>
      </w:r>
      <w:r w:rsidRPr="00136A9A">
        <w:rPr>
          <w:rFonts w:ascii="HG丸ｺﾞｼｯｸM-PRO" w:eastAsia="HG丸ｺﾞｼｯｸM-PRO" w:hint="eastAsia"/>
          <w:sz w:val="22"/>
          <w:szCs w:val="22"/>
        </w:rPr>
        <w:t>K-RIP事務局へご返信をお願い致します。</w:t>
      </w: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86CDC" w:rsidRPr="00136A9A" w:rsidTr="008B73D2">
        <w:trPr>
          <w:cantSplit/>
          <w:trHeight w:val="315"/>
        </w:trPr>
        <w:tc>
          <w:tcPr>
            <w:tcW w:w="10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86CDC" w:rsidRPr="00F13EF4" w:rsidRDefault="00F86CDC" w:rsidP="00F13EF4">
            <w:pPr>
              <w:jc w:val="center"/>
              <w:rPr>
                <w:rFonts w:ascii="AR Pゴシック体S" w:eastAsia="AR Pゴシック体S" w:hAnsi="AR Pゴシック体S"/>
                <w:w w:val="150"/>
                <w:sz w:val="36"/>
                <w:szCs w:val="36"/>
              </w:rPr>
            </w:pPr>
            <w:r w:rsidRPr="00F13EF4">
              <w:rPr>
                <w:rFonts w:ascii="AR Pゴシック体S" w:eastAsia="AR Pゴシック体S" w:hAnsi="AR Pゴシック体S" w:hint="eastAsia"/>
                <w:w w:val="150"/>
                <w:sz w:val="36"/>
                <w:szCs w:val="36"/>
              </w:rPr>
              <w:t>【</w:t>
            </w:r>
            <w:r w:rsidR="00F13EF4">
              <w:rPr>
                <w:rFonts w:ascii="AR Pゴシック体S" w:eastAsia="AR Pゴシック体S" w:hAnsi="AR Pゴシック体S" w:hint="eastAsia"/>
                <w:w w:val="150"/>
                <w:sz w:val="36"/>
                <w:szCs w:val="36"/>
              </w:rPr>
              <w:t>販路開拓プロジェクト</w:t>
            </w:r>
            <w:r w:rsidRPr="00F13EF4">
              <w:rPr>
                <w:rFonts w:ascii="AR Pゴシック体S" w:eastAsia="AR Pゴシック体S" w:hAnsi="AR Pゴシック体S" w:hint="eastAsia"/>
                <w:w w:val="150"/>
                <w:sz w:val="36"/>
                <w:szCs w:val="36"/>
              </w:rPr>
              <w:t xml:space="preserve"> 申込書】</w:t>
            </w:r>
          </w:p>
        </w:tc>
      </w:tr>
    </w:tbl>
    <w:p w:rsidR="00F86CDC" w:rsidRPr="00F86CDC" w:rsidRDefault="00F86CDC" w:rsidP="00F13EF4">
      <w:pPr>
        <w:widowControl/>
        <w:spacing w:line="140" w:lineRule="exact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526"/>
        <w:gridCol w:w="3685"/>
        <w:gridCol w:w="1276"/>
        <w:gridCol w:w="4253"/>
      </w:tblGrid>
      <w:tr w:rsidR="00F13EF4" w:rsidRPr="00F13EF4" w:rsidTr="008B73D2"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13EF4" w:rsidRPr="00F13EF4" w:rsidRDefault="00F13EF4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F13EF4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ふりがな</w:t>
            </w:r>
          </w:p>
          <w:p w:rsidR="00F13EF4" w:rsidRPr="00F13EF4" w:rsidRDefault="00F13EF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13EF4">
              <w:rPr>
                <w:rFonts w:ascii="HG丸ｺﾞｼｯｸM-PRO" w:eastAsia="HG丸ｺﾞｼｯｸM-PRO" w:hAnsi="HG丸ｺﾞｼｯｸM-PRO" w:hint="eastAsia"/>
                <w:b/>
              </w:rPr>
              <w:t>貴社名</w:t>
            </w:r>
          </w:p>
        </w:tc>
        <w:tc>
          <w:tcPr>
            <w:tcW w:w="921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3EF4" w:rsidRPr="00F13EF4" w:rsidRDefault="00F13EF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F13EF4" w:rsidRPr="00F13EF4" w:rsidRDefault="00F13E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3EF4" w:rsidRPr="00F13EF4" w:rsidTr="008B73D2"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13EF4" w:rsidRPr="00F13EF4" w:rsidRDefault="00F13EF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13EF4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9214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F13EF4" w:rsidRPr="00F13EF4" w:rsidRDefault="00F13EF4">
            <w:pPr>
              <w:rPr>
                <w:rFonts w:ascii="HG丸ｺﾞｼｯｸM-PRO" w:eastAsia="HG丸ｺﾞｼｯｸM-PRO" w:hAnsi="HG丸ｺﾞｼｯｸM-PRO"/>
              </w:rPr>
            </w:pPr>
            <w:r w:rsidRPr="00F13EF4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F13EF4" w:rsidRPr="00F13EF4" w:rsidRDefault="00F13E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3EF4" w:rsidRPr="00F13EF4" w:rsidTr="008B73D2"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13EF4" w:rsidRPr="00F13EF4" w:rsidRDefault="00F13EF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13EF4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3685" w:type="dxa"/>
            <w:tcBorders>
              <w:left w:val="single" w:sz="24" w:space="0" w:color="auto"/>
            </w:tcBorders>
          </w:tcPr>
          <w:p w:rsidR="00F13EF4" w:rsidRPr="00F13EF4" w:rsidRDefault="00F13E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13EF4" w:rsidRPr="00F13EF4" w:rsidRDefault="00F13EF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13EF4">
              <w:rPr>
                <w:rFonts w:ascii="HG丸ｺﾞｼｯｸM-PRO" w:eastAsia="HG丸ｺﾞｼｯｸM-PRO" w:hAnsi="HG丸ｺﾞｼｯｸM-PRO" w:hint="eastAsia"/>
                <w:b/>
              </w:rPr>
              <w:t>FAX番号</w:t>
            </w:r>
          </w:p>
        </w:tc>
        <w:tc>
          <w:tcPr>
            <w:tcW w:w="4253" w:type="dxa"/>
            <w:tcBorders>
              <w:right w:val="single" w:sz="24" w:space="0" w:color="auto"/>
            </w:tcBorders>
            <w:shd w:val="clear" w:color="auto" w:fill="auto"/>
          </w:tcPr>
          <w:p w:rsidR="00F13EF4" w:rsidRPr="00F13EF4" w:rsidRDefault="00F13E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3EF4" w:rsidRPr="00F13EF4" w:rsidTr="008B73D2">
        <w:trPr>
          <w:trHeight w:val="330"/>
        </w:trPr>
        <w:tc>
          <w:tcPr>
            <w:tcW w:w="1526" w:type="dxa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B6DDE8" w:themeFill="accent5" w:themeFillTint="66"/>
          </w:tcPr>
          <w:p w:rsidR="00F13EF4" w:rsidRPr="00F13EF4" w:rsidRDefault="00F13EF4" w:rsidP="00F13EF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13EF4">
              <w:rPr>
                <w:rFonts w:ascii="HG丸ｺﾞｼｯｸM-PRO" w:eastAsia="HG丸ｺﾞｼｯｸM-PRO" w:hAnsi="HG丸ｺﾞｼｯｸM-PRO" w:hint="eastAsia"/>
                <w:b/>
              </w:rPr>
              <w:t>御担当者</w:t>
            </w:r>
          </w:p>
        </w:tc>
        <w:tc>
          <w:tcPr>
            <w:tcW w:w="9214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F13EF4" w:rsidRPr="00F13EF4" w:rsidRDefault="00B519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役職：</w:t>
            </w:r>
          </w:p>
        </w:tc>
      </w:tr>
      <w:tr w:rsidR="00B519C1" w:rsidRPr="00F13EF4" w:rsidTr="008F220A">
        <w:trPr>
          <w:trHeight w:val="730"/>
        </w:trPr>
        <w:tc>
          <w:tcPr>
            <w:tcW w:w="1526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B519C1" w:rsidRPr="00F13EF4" w:rsidRDefault="00B519C1" w:rsidP="00F13EF4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14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B519C1" w:rsidRPr="00F13EF4" w:rsidRDefault="00B519C1" w:rsidP="00F13E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  <w:r w:rsidRPr="00F13EF4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B519C1" w:rsidRPr="00F13EF4" w:rsidTr="0024020A">
        <w:trPr>
          <w:trHeight w:val="435"/>
        </w:trPr>
        <w:tc>
          <w:tcPr>
            <w:tcW w:w="1526" w:type="dxa"/>
            <w:vMerge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B519C1" w:rsidRPr="00F13EF4" w:rsidRDefault="00B519C1" w:rsidP="00F13EF4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14" w:type="dxa"/>
            <w:gridSpan w:val="3"/>
            <w:tcBorders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</w:tcPr>
          <w:p w:rsidR="00B519C1" w:rsidRPr="00F13EF4" w:rsidRDefault="00B519C1" w:rsidP="00F13E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F13EF4" w:rsidRPr="00F13EF4" w:rsidTr="008B73D2">
        <w:trPr>
          <w:trHeight w:val="345"/>
        </w:trPr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13EF4" w:rsidRDefault="00F13EF4" w:rsidP="00F13EF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御社概要</w:t>
            </w:r>
          </w:p>
          <w:p w:rsidR="00F13EF4" w:rsidRPr="00F13EF4" w:rsidRDefault="00F13EF4" w:rsidP="00F13EF4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14" w:type="dxa"/>
            <w:gridSpan w:val="3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</w:tcPr>
          <w:p w:rsidR="00F13EF4" w:rsidRDefault="00F13E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※貴社</w:t>
            </w:r>
            <w:r w:rsidR="008B73D2">
              <w:rPr>
                <w:rFonts w:ascii="HG丸ｺﾞｼｯｸM-PRO" w:eastAsia="HG丸ｺﾞｼｯｸM-PRO" w:hAnsi="HG丸ｺﾞｼｯｸM-PRO" w:hint="eastAsia"/>
              </w:rPr>
              <w:t>事業概要</w:t>
            </w:r>
            <w:r>
              <w:rPr>
                <w:rFonts w:ascii="HG丸ｺﾞｼｯｸM-PRO" w:eastAsia="HG丸ｺﾞｼｯｸM-PRO" w:hAnsi="HG丸ｺﾞｼｯｸM-PRO" w:hint="eastAsia"/>
              </w:rPr>
              <w:t>でご記入</w:t>
            </w:r>
            <w:r w:rsidR="00504D80">
              <w:rPr>
                <w:rFonts w:ascii="HG丸ｺﾞｼｯｸM-PRO" w:eastAsia="HG丸ｺﾞｼｯｸM-PRO" w:hAnsi="HG丸ｺﾞｼｯｸM-PRO" w:hint="eastAsia"/>
              </w:rPr>
              <w:t>ください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F13EF4" w:rsidRDefault="00F13EF4">
            <w:pPr>
              <w:rPr>
                <w:rFonts w:ascii="HG丸ｺﾞｼｯｸM-PRO" w:eastAsia="HG丸ｺﾞｼｯｸM-PRO" w:hAnsi="HG丸ｺﾞｼｯｸM-PRO"/>
              </w:rPr>
            </w:pPr>
          </w:p>
          <w:p w:rsidR="00F13EF4" w:rsidRDefault="00F13EF4">
            <w:pPr>
              <w:rPr>
                <w:rFonts w:ascii="HG丸ｺﾞｼｯｸM-PRO" w:eastAsia="HG丸ｺﾞｼｯｸM-PRO" w:hAnsi="HG丸ｺﾞｼｯｸM-PRO"/>
              </w:rPr>
            </w:pPr>
          </w:p>
          <w:p w:rsidR="00F13EF4" w:rsidRDefault="00F13EF4">
            <w:pPr>
              <w:rPr>
                <w:rFonts w:ascii="HG丸ｺﾞｼｯｸM-PRO" w:eastAsia="HG丸ｺﾞｼｯｸM-PRO" w:hAnsi="HG丸ｺﾞｼｯｸM-PRO"/>
              </w:rPr>
            </w:pPr>
          </w:p>
          <w:p w:rsidR="00F13EF4" w:rsidRDefault="00F13EF4">
            <w:pPr>
              <w:rPr>
                <w:rFonts w:ascii="HG丸ｺﾞｼｯｸM-PRO" w:eastAsia="HG丸ｺﾞｼｯｸM-PRO" w:hAnsi="HG丸ｺﾞｼｯｸM-PRO"/>
              </w:rPr>
            </w:pPr>
          </w:p>
          <w:p w:rsidR="00F13EF4" w:rsidRPr="00F13EF4" w:rsidRDefault="00F13E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3EF4" w:rsidRPr="00F13EF4" w:rsidTr="008B73D2">
        <w:trPr>
          <w:trHeight w:val="360"/>
        </w:trPr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13EF4" w:rsidRDefault="00F13EF4" w:rsidP="00F13EF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製品概要</w:t>
            </w:r>
          </w:p>
          <w:p w:rsidR="00F13EF4" w:rsidRPr="00F13EF4" w:rsidRDefault="00F13EF4" w:rsidP="00F13EF4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14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F13EF4" w:rsidRDefault="00F13E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※出展を希望する製品の概要（製品の用途）をご記入</w:t>
            </w:r>
            <w:r w:rsidR="00504D80">
              <w:rPr>
                <w:rFonts w:ascii="HG丸ｺﾞｼｯｸM-PRO" w:eastAsia="HG丸ｺﾞｼｯｸM-PRO" w:hAnsi="HG丸ｺﾞｼｯｸM-PRO" w:hint="eastAsia"/>
              </w:rPr>
              <w:t>ください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F13EF4" w:rsidRDefault="00F13EF4">
            <w:pPr>
              <w:rPr>
                <w:rFonts w:ascii="HG丸ｺﾞｼｯｸM-PRO" w:eastAsia="HG丸ｺﾞｼｯｸM-PRO" w:hAnsi="HG丸ｺﾞｼｯｸM-PRO"/>
              </w:rPr>
            </w:pPr>
          </w:p>
          <w:p w:rsidR="00F13EF4" w:rsidRDefault="00F13EF4">
            <w:pPr>
              <w:rPr>
                <w:rFonts w:ascii="HG丸ｺﾞｼｯｸM-PRO" w:eastAsia="HG丸ｺﾞｼｯｸM-PRO" w:hAnsi="HG丸ｺﾞｼｯｸM-PRO"/>
              </w:rPr>
            </w:pPr>
          </w:p>
          <w:p w:rsidR="00F13EF4" w:rsidRDefault="00F13EF4">
            <w:pPr>
              <w:rPr>
                <w:rFonts w:ascii="HG丸ｺﾞｼｯｸM-PRO" w:eastAsia="HG丸ｺﾞｼｯｸM-PRO" w:hAnsi="HG丸ｺﾞｼｯｸM-PRO"/>
              </w:rPr>
            </w:pPr>
          </w:p>
          <w:p w:rsidR="008B73D2" w:rsidRDefault="008B73D2">
            <w:pPr>
              <w:rPr>
                <w:rFonts w:ascii="HG丸ｺﾞｼｯｸM-PRO" w:eastAsia="HG丸ｺﾞｼｯｸM-PRO" w:hAnsi="HG丸ｺﾞｼｯｸM-PRO"/>
              </w:rPr>
            </w:pPr>
          </w:p>
          <w:p w:rsidR="00F13EF4" w:rsidRDefault="00F13EF4">
            <w:pPr>
              <w:rPr>
                <w:rFonts w:ascii="HG丸ｺﾞｼｯｸM-PRO" w:eastAsia="HG丸ｺﾞｼｯｸM-PRO" w:hAnsi="HG丸ｺﾞｼｯｸM-PRO"/>
              </w:rPr>
            </w:pPr>
          </w:p>
          <w:p w:rsidR="00504D80" w:rsidRPr="00F13EF4" w:rsidRDefault="00504D80">
            <w:pPr>
              <w:rPr>
                <w:rFonts w:ascii="HG丸ｺﾞｼｯｸM-PRO" w:eastAsia="HG丸ｺﾞｼｯｸM-PRO" w:hAnsi="HG丸ｺﾞｼｯｸM-PRO"/>
              </w:rPr>
            </w:pPr>
          </w:p>
          <w:p w:rsidR="00F13EF4" w:rsidRDefault="00F13EF4">
            <w:pPr>
              <w:rPr>
                <w:rFonts w:ascii="HG丸ｺﾞｼｯｸM-PRO" w:eastAsia="HG丸ｺﾞｼｯｸM-PRO" w:hAnsi="HG丸ｺﾞｼｯｸM-PRO"/>
              </w:rPr>
            </w:pPr>
          </w:p>
          <w:p w:rsidR="00F13EF4" w:rsidRDefault="00F13EF4">
            <w:pPr>
              <w:rPr>
                <w:rFonts w:ascii="HG丸ｺﾞｼｯｸM-PRO" w:eastAsia="HG丸ｺﾞｼｯｸM-PRO" w:hAnsi="HG丸ｺﾞｼｯｸM-PRO"/>
              </w:rPr>
            </w:pPr>
          </w:p>
          <w:p w:rsidR="008B73D2" w:rsidRPr="00F13EF4" w:rsidRDefault="008B73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3EF4" w:rsidRPr="00F13EF4" w:rsidTr="008B73D2">
        <w:trPr>
          <w:trHeight w:val="1320"/>
        </w:trPr>
        <w:tc>
          <w:tcPr>
            <w:tcW w:w="152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13EF4" w:rsidRPr="00F13EF4" w:rsidRDefault="00F13EF4" w:rsidP="00F13EF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製品の特長</w:t>
            </w:r>
          </w:p>
        </w:tc>
        <w:tc>
          <w:tcPr>
            <w:tcW w:w="9214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13EF4" w:rsidRDefault="008B73D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※新規性、他製品との比較優位性、市場性などをご記入</w:t>
            </w:r>
            <w:r w:rsidR="00504D80">
              <w:rPr>
                <w:rFonts w:ascii="HG丸ｺﾞｼｯｸM-PRO" w:eastAsia="HG丸ｺﾞｼｯｸM-PRO" w:hAnsi="HG丸ｺﾞｼｯｸM-PRO" w:hint="eastAsia"/>
              </w:rPr>
              <w:t>ください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F13EF4" w:rsidRPr="008B73D2" w:rsidRDefault="00F13EF4">
            <w:pPr>
              <w:rPr>
                <w:rFonts w:ascii="HG丸ｺﾞｼｯｸM-PRO" w:eastAsia="HG丸ｺﾞｼｯｸM-PRO" w:hAnsi="HG丸ｺﾞｼｯｸM-PRO"/>
              </w:rPr>
            </w:pPr>
          </w:p>
          <w:p w:rsidR="00F13EF4" w:rsidRDefault="00F13EF4">
            <w:pPr>
              <w:rPr>
                <w:rFonts w:ascii="HG丸ｺﾞｼｯｸM-PRO" w:eastAsia="HG丸ｺﾞｼｯｸM-PRO" w:hAnsi="HG丸ｺﾞｼｯｸM-PRO"/>
              </w:rPr>
            </w:pPr>
          </w:p>
          <w:p w:rsidR="00504D80" w:rsidRDefault="00504D80">
            <w:pPr>
              <w:rPr>
                <w:rFonts w:ascii="HG丸ｺﾞｼｯｸM-PRO" w:eastAsia="HG丸ｺﾞｼｯｸM-PRO" w:hAnsi="HG丸ｺﾞｼｯｸM-PRO"/>
              </w:rPr>
            </w:pPr>
          </w:p>
          <w:p w:rsidR="00F13EF4" w:rsidRDefault="00F13EF4">
            <w:pPr>
              <w:rPr>
                <w:rFonts w:ascii="HG丸ｺﾞｼｯｸM-PRO" w:eastAsia="HG丸ｺﾞｼｯｸM-PRO" w:hAnsi="HG丸ｺﾞｼｯｸM-PRO"/>
              </w:rPr>
            </w:pPr>
          </w:p>
          <w:p w:rsidR="008B73D2" w:rsidRDefault="008B73D2">
            <w:pPr>
              <w:rPr>
                <w:rFonts w:ascii="HG丸ｺﾞｼｯｸM-PRO" w:eastAsia="HG丸ｺﾞｼｯｸM-PRO" w:hAnsi="HG丸ｺﾞｼｯｸM-PRO"/>
              </w:rPr>
            </w:pPr>
          </w:p>
          <w:p w:rsidR="008B73D2" w:rsidRDefault="008B73D2">
            <w:pPr>
              <w:rPr>
                <w:rFonts w:ascii="HG丸ｺﾞｼｯｸM-PRO" w:eastAsia="HG丸ｺﾞｼｯｸM-PRO" w:hAnsi="HG丸ｺﾞｼｯｸM-PRO"/>
              </w:rPr>
            </w:pPr>
          </w:p>
          <w:p w:rsidR="008B73D2" w:rsidRDefault="008B73D2">
            <w:pPr>
              <w:rPr>
                <w:rFonts w:ascii="HG丸ｺﾞｼｯｸM-PRO" w:eastAsia="HG丸ｺﾞｼｯｸM-PRO" w:hAnsi="HG丸ｺﾞｼｯｸM-PRO"/>
              </w:rPr>
            </w:pPr>
          </w:p>
          <w:p w:rsidR="008B73D2" w:rsidRDefault="008B73D2">
            <w:pPr>
              <w:rPr>
                <w:rFonts w:ascii="HG丸ｺﾞｼｯｸM-PRO" w:eastAsia="HG丸ｺﾞｼｯｸM-PRO" w:hAnsi="HG丸ｺﾞｼｯｸM-PRO"/>
              </w:rPr>
            </w:pPr>
          </w:p>
          <w:p w:rsidR="008B73D2" w:rsidRDefault="008B73D2">
            <w:pPr>
              <w:rPr>
                <w:rFonts w:ascii="HG丸ｺﾞｼｯｸM-PRO" w:eastAsia="HG丸ｺﾞｼｯｸM-PRO" w:hAnsi="HG丸ｺﾞｼｯｸM-PRO"/>
              </w:rPr>
            </w:pPr>
          </w:p>
          <w:p w:rsidR="008B73D2" w:rsidRPr="00F13EF4" w:rsidRDefault="008B73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73D2" w:rsidRPr="00F13EF4" w:rsidTr="008B73D2">
        <w:trPr>
          <w:trHeight w:val="465"/>
        </w:trPr>
        <w:tc>
          <w:tcPr>
            <w:tcW w:w="152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8B73D2" w:rsidRDefault="008B73D2" w:rsidP="00F13EF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lastRenderedPageBreak/>
              <w:t>販売実績</w:t>
            </w:r>
          </w:p>
        </w:tc>
        <w:tc>
          <w:tcPr>
            <w:tcW w:w="9214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8B73D2" w:rsidRDefault="008B73D2" w:rsidP="008B73D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※販売エリア・ターゲット・販売数（販売額）などをご記入ください。</w:t>
            </w:r>
          </w:p>
          <w:p w:rsidR="008B73D2" w:rsidRDefault="008B73D2" w:rsidP="008B73D2">
            <w:pPr>
              <w:rPr>
                <w:rFonts w:ascii="HG丸ｺﾞｼｯｸM-PRO" w:eastAsia="HG丸ｺﾞｼｯｸM-PRO" w:hAnsi="HG丸ｺﾞｼｯｸM-PRO"/>
              </w:rPr>
            </w:pPr>
          </w:p>
          <w:p w:rsidR="008B73D2" w:rsidRDefault="008B73D2" w:rsidP="008B73D2">
            <w:pPr>
              <w:rPr>
                <w:rFonts w:ascii="HG丸ｺﾞｼｯｸM-PRO" w:eastAsia="HG丸ｺﾞｼｯｸM-PRO" w:hAnsi="HG丸ｺﾞｼｯｸM-PRO"/>
              </w:rPr>
            </w:pPr>
          </w:p>
          <w:p w:rsidR="008B73D2" w:rsidRDefault="008B73D2" w:rsidP="008B73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00E2" w:rsidRPr="00F13EF4" w:rsidTr="004B4AFE">
        <w:trPr>
          <w:trHeight w:val="1050"/>
        </w:trPr>
        <w:tc>
          <w:tcPr>
            <w:tcW w:w="152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4B4AFE" w:rsidRDefault="004B4AFE" w:rsidP="00F13EF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出展を希望</w:t>
            </w:r>
          </w:p>
          <w:p w:rsidR="00C900E2" w:rsidRDefault="004B4AFE" w:rsidP="00F13EF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する見本市</w:t>
            </w:r>
          </w:p>
        </w:tc>
        <w:tc>
          <w:tcPr>
            <w:tcW w:w="9214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07693" w:rsidRDefault="00FC3518" w:rsidP="00407693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※希望する見本市を選択</w:t>
            </w:r>
            <w:r w:rsidR="004232F4">
              <w:rPr>
                <w:rFonts w:ascii="HG丸ｺﾞｼｯｸM-PRO" w:eastAsia="HG丸ｺﾞｼｯｸM-PRO" w:hAnsi="HG丸ｺﾞｼｯｸM-PRO" w:hint="eastAsia"/>
                <w:szCs w:val="21"/>
              </w:rPr>
              <w:t>してください（括弧内に○を記載して下さい）。</w:t>
            </w:r>
            <w:bookmarkStart w:id="0" w:name="_GoBack"/>
            <w:bookmarkEnd w:id="0"/>
          </w:p>
          <w:p w:rsidR="004B4AFE" w:rsidRPr="00B519C1" w:rsidRDefault="004232F4" w:rsidP="007D49C8">
            <w:pPr>
              <w:spacing w:line="2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FC3518">
              <w:rPr>
                <w:rFonts w:ascii="HG丸ｺﾞｼｯｸM-PRO" w:eastAsia="HG丸ｺﾞｼｯｸM-PRO" w:hAnsi="HG丸ｺﾞｼｯｸM-PRO" w:hint="eastAsia"/>
                <w:szCs w:val="21"/>
              </w:rPr>
              <w:t>原則として１会員様１見本市への</w:t>
            </w:r>
            <w:r w:rsidR="00407693">
              <w:rPr>
                <w:rFonts w:ascii="HG丸ｺﾞｼｯｸM-PRO" w:eastAsia="HG丸ｺﾞｼｯｸM-PRO" w:hAnsi="HG丸ｺﾞｼｯｸM-PRO" w:hint="eastAsia"/>
                <w:szCs w:val="21"/>
              </w:rPr>
              <w:t>出展</w:t>
            </w:r>
            <w:r w:rsidR="00FC3518">
              <w:rPr>
                <w:rFonts w:ascii="HG丸ｺﾞｼｯｸM-PRO" w:eastAsia="HG丸ｺﾞｼｯｸM-PRO" w:hAnsi="HG丸ｺﾞｼｯｸM-PRO" w:hint="eastAsia"/>
                <w:szCs w:val="21"/>
              </w:rPr>
              <w:t>と</w:t>
            </w:r>
            <w:r w:rsidR="00407693">
              <w:rPr>
                <w:rFonts w:ascii="HG丸ｺﾞｼｯｸM-PRO" w:eastAsia="HG丸ｺﾞｼｯｸM-PRO" w:hAnsi="HG丸ｺﾞｼｯｸM-PRO" w:hint="eastAsia"/>
                <w:szCs w:val="21"/>
              </w:rPr>
              <w:t>させていただきます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7D49C8" w:rsidRPr="00504D80" w:rsidRDefault="007D49C8" w:rsidP="007D49C8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4B4AFE" w:rsidRPr="004B4AFE" w:rsidRDefault="004B4AFE" w:rsidP="00C900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）エコテクノ２０１３</w:t>
            </w:r>
          </w:p>
          <w:p w:rsidR="00C900E2" w:rsidRPr="008B73D2" w:rsidRDefault="004B4AFE" w:rsidP="00C900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）びわ湖環境ビジネスメッセ２０１３</w:t>
            </w:r>
          </w:p>
        </w:tc>
      </w:tr>
      <w:tr w:rsidR="004B4AFE" w:rsidRPr="00F13EF4" w:rsidTr="00CB4532">
        <w:trPr>
          <w:trHeight w:val="2910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4B4AFE" w:rsidRDefault="004B4AFE" w:rsidP="00F13EF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出展の目的</w:t>
            </w:r>
          </w:p>
          <w:p w:rsidR="004B4AFE" w:rsidRDefault="004B4AFE" w:rsidP="00F13EF4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B4AFE" w:rsidRDefault="004B4AFE" w:rsidP="00F13EF4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B4AFE" w:rsidRDefault="004B4AFE" w:rsidP="00C900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8B73D2">
              <w:rPr>
                <w:rFonts w:ascii="HG丸ｺﾞｼｯｸM-PRO" w:eastAsia="HG丸ｺﾞｼｯｸM-PRO" w:hAnsi="HG丸ｺﾞｼｯｸM-PRO" w:hint="eastAsia"/>
              </w:rPr>
              <w:t>出展</w:t>
            </w:r>
            <w:r>
              <w:rPr>
                <w:rFonts w:ascii="HG丸ｺﾞｼｯｸM-PRO" w:eastAsia="HG丸ｺﾞｼｯｸM-PRO" w:hAnsi="HG丸ｺﾞｼｯｸM-PRO" w:hint="eastAsia"/>
              </w:rPr>
              <w:t>目的（出展に至る経緯、これまでの取組み、成果・課題など）をご記入</w:t>
            </w:r>
            <w:r w:rsidR="00504D80">
              <w:rPr>
                <w:rFonts w:ascii="HG丸ｺﾞｼｯｸM-PRO" w:eastAsia="HG丸ｺﾞｼｯｸM-PRO" w:hAnsi="HG丸ｺﾞｼｯｸM-PRO" w:hint="eastAsia"/>
              </w:rPr>
              <w:t>ください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4B4AFE" w:rsidRDefault="004B4AFE" w:rsidP="00C900E2">
            <w:pPr>
              <w:rPr>
                <w:rFonts w:ascii="HG丸ｺﾞｼｯｸM-PRO" w:eastAsia="HG丸ｺﾞｼｯｸM-PRO" w:hAnsi="HG丸ｺﾞｼｯｸM-PRO"/>
              </w:rPr>
            </w:pPr>
          </w:p>
          <w:p w:rsidR="004B4AFE" w:rsidRDefault="004B4AFE" w:rsidP="00C900E2">
            <w:pPr>
              <w:rPr>
                <w:rFonts w:ascii="HG丸ｺﾞｼｯｸM-PRO" w:eastAsia="HG丸ｺﾞｼｯｸM-PRO" w:hAnsi="HG丸ｺﾞｼｯｸM-PRO"/>
              </w:rPr>
            </w:pPr>
          </w:p>
          <w:p w:rsidR="004B4AFE" w:rsidRDefault="004B4AFE" w:rsidP="00C900E2">
            <w:pPr>
              <w:rPr>
                <w:rFonts w:ascii="HG丸ｺﾞｼｯｸM-PRO" w:eastAsia="HG丸ｺﾞｼｯｸM-PRO" w:hAnsi="HG丸ｺﾞｼｯｸM-PRO"/>
              </w:rPr>
            </w:pPr>
          </w:p>
          <w:p w:rsidR="00B519C1" w:rsidRDefault="00B519C1" w:rsidP="00C900E2">
            <w:pPr>
              <w:rPr>
                <w:rFonts w:ascii="HG丸ｺﾞｼｯｸM-PRO" w:eastAsia="HG丸ｺﾞｼｯｸM-PRO" w:hAnsi="HG丸ｺﾞｼｯｸM-PRO"/>
              </w:rPr>
            </w:pPr>
          </w:p>
          <w:p w:rsidR="00B519C1" w:rsidRDefault="00B519C1" w:rsidP="00C900E2">
            <w:pPr>
              <w:rPr>
                <w:rFonts w:ascii="HG丸ｺﾞｼｯｸM-PRO" w:eastAsia="HG丸ｺﾞｼｯｸM-PRO" w:hAnsi="HG丸ｺﾞｼｯｸM-PRO"/>
              </w:rPr>
            </w:pPr>
          </w:p>
          <w:p w:rsidR="004B4AFE" w:rsidRDefault="004B4AFE" w:rsidP="00C900E2">
            <w:pPr>
              <w:rPr>
                <w:rFonts w:ascii="HG丸ｺﾞｼｯｸM-PRO" w:eastAsia="HG丸ｺﾞｼｯｸM-PRO" w:hAnsi="HG丸ｺﾞｼｯｸM-PRO"/>
              </w:rPr>
            </w:pPr>
          </w:p>
          <w:p w:rsidR="004B4AFE" w:rsidRDefault="004B4AFE" w:rsidP="00C900E2">
            <w:pPr>
              <w:rPr>
                <w:rFonts w:ascii="HG丸ｺﾞｼｯｸM-PRO" w:eastAsia="HG丸ｺﾞｼｯｸM-PRO" w:hAnsi="HG丸ｺﾞｼｯｸM-PRO"/>
              </w:rPr>
            </w:pPr>
          </w:p>
          <w:p w:rsidR="004B4AFE" w:rsidRDefault="004B4AFE" w:rsidP="00C900E2">
            <w:pPr>
              <w:rPr>
                <w:rFonts w:ascii="HG丸ｺﾞｼｯｸM-PRO" w:eastAsia="HG丸ｺﾞｼｯｸM-PRO" w:hAnsi="HG丸ｺﾞｼｯｸM-PRO"/>
              </w:rPr>
            </w:pPr>
          </w:p>
          <w:p w:rsidR="004B4AFE" w:rsidRDefault="004B4AFE" w:rsidP="00C900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00E2" w:rsidRPr="00F13EF4" w:rsidTr="00CB4532">
        <w:trPr>
          <w:trHeight w:val="645"/>
        </w:trPr>
        <w:tc>
          <w:tcPr>
            <w:tcW w:w="1526" w:type="dxa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900E2" w:rsidRDefault="00C900E2" w:rsidP="00F13EF4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900E2" w:rsidRDefault="00C900E2" w:rsidP="008B73D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8B73D2">
              <w:rPr>
                <w:rFonts w:ascii="HG丸ｺﾞｼｯｸM-PRO" w:eastAsia="HG丸ｺﾞｼｯｸM-PRO" w:hAnsi="HG丸ｺﾞｼｯｸM-PRO" w:hint="eastAsia"/>
              </w:rPr>
              <w:t>事業効果</w:t>
            </w:r>
            <w:r>
              <w:rPr>
                <w:rFonts w:ascii="HG丸ｺﾞｼｯｸM-PRO" w:eastAsia="HG丸ｺﾞｼｯｸM-PRO" w:hAnsi="HG丸ｺﾞｼｯｸM-PRO" w:hint="eastAsia"/>
              </w:rPr>
              <w:t>（出展によって得られる効果）</w:t>
            </w:r>
            <w:r w:rsidR="000A02CD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8B73D2">
              <w:rPr>
                <w:rFonts w:ascii="HG丸ｺﾞｼｯｸM-PRO" w:eastAsia="HG丸ｺﾞｼｯｸM-PRO" w:hAnsi="HG丸ｺﾞｼｯｸM-PRO" w:hint="eastAsia"/>
              </w:rPr>
              <w:t>販路開拓等の見込み</w:t>
            </w:r>
            <w:r w:rsidR="000A02CD">
              <w:rPr>
                <w:rFonts w:ascii="HG丸ｺﾞｼｯｸM-PRO" w:eastAsia="HG丸ｺﾞｼｯｸM-PRO" w:hAnsi="HG丸ｺﾞｼｯｸM-PRO" w:hint="eastAsia"/>
              </w:rPr>
              <w:t>をご記入</w:t>
            </w:r>
            <w:r w:rsidR="00504D80">
              <w:rPr>
                <w:rFonts w:ascii="HG丸ｺﾞｼｯｸM-PRO" w:eastAsia="HG丸ｺﾞｼｯｸM-PRO" w:hAnsi="HG丸ｺﾞｼｯｸM-PRO" w:hint="eastAsia"/>
              </w:rPr>
              <w:t>ください</w:t>
            </w:r>
            <w:r w:rsidR="000A02CD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C900E2" w:rsidRPr="000A02CD" w:rsidRDefault="00C900E2" w:rsidP="008B73D2">
            <w:pPr>
              <w:rPr>
                <w:rFonts w:ascii="HG丸ｺﾞｼｯｸM-PRO" w:eastAsia="HG丸ｺﾞｼｯｸM-PRO" w:hAnsi="HG丸ｺﾞｼｯｸM-PRO"/>
              </w:rPr>
            </w:pPr>
          </w:p>
          <w:p w:rsidR="00C900E2" w:rsidRDefault="00C900E2" w:rsidP="008B73D2">
            <w:pPr>
              <w:rPr>
                <w:rFonts w:ascii="HG丸ｺﾞｼｯｸM-PRO" w:eastAsia="HG丸ｺﾞｼｯｸM-PRO" w:hAnsi="HG丸ｺﾞｼｯｸM-PRO"/>
              </w:rPr>
            </w:pPr>
          </w:p>
          <w:p w:rsidR="00C900E2" w:rsidRDefault="00C900E2" w:rsidP="008B73D2">
            <w:pPr>
              <w:rPr>
                <w:rFonts w:ascii="HG丸ｺﾞｼｯｸM-PRO" w:eastAsia="HG丸ｺﾞｼｯｸM-PRO" w:hAnsi="HG丸ｺﾞｼｯｸM-PRO"/>
              </w:rPr>
            </w:pPr>
          </w:p>
          <w:p w:rsidR="00C900E2" w:rsidRDefault="00C900E2" w:rsidP="008B73D2">
            <w:pPr>
              <w:rPr>
                <w:rFonts w:ascii="HG丸ｺﾞｼｯｸM-PRO" w:eastAsia="HG丸ｺﾞｼｯｸM-PRO" w:hAnsi="HG丸ｺﾞｼｯｸM-PRO"/>
              </w:rPr>
            </w:pPr>
          </w:p>
          <w:p w:rsidR="00C900E2" w:rsidRDefault="00C900E2" w:rsidP="008B73D2">
            <w:pPr>
              <w:rPr>
                <w:rFonts w:ascii="HG丸ｺﾞｼｯｸM-PRO" w:eastAsia="HG丸ｺﾞｼｯｸM-PRO" w:hAnsi="HG丸ｺﾞｼｯｸM-PRO"/>
              </w:rPr>
            </w:pPr>
          </w:p>
          <w:p w:rsidR="00B519C1" w:rsidRDefault="00B519C1" w:rsidP="008B73D2">
            <w:pPr>
              <w:rPr>
                <w:rFonts w:ascii="HG丸ｺﾞｼｯｸM-PRO" w:eastAsia="HG丸ｺﾞｼｯｸM-PRO" w:hAnsi="HG丸ｺﾞｼｯｸM-PRO"/>
              </w:rPr>
            </w:pPr>
          </w:p>
          <w:p w:rsidR="00B519C1" w:rsidRDefault="00B519C1" w:rsidP="008B73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3EF4" w:rsidRPr="00F13EF4" w:rsidTr="00504D80">
        <w:trPr>
          <w:trHeight w:val="4770"/>
        </w:trPr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13EF4" w:rsidRPr="00F13EF4" w:rsidRDefault="00504D80" w:rsidP="00F13EF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製品の写真</w:t>
            </w:r>
          </w:p>
        </w:tc>
        <w:tc>
          <w:tcPr>
            <w:tcW w:w="9214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3EF4" w:rsidRDefault="00504D8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※製品の写真を貼付してください。</w:t>
            </w:r>
          </w:p>
          <w:p w:rsidR="00407693" w:rsidRDefault="00407693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07693" w:rsidRDefault="00407693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07693" w:rsidRDefault="00407693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07693" w:rsidRDefault="00407693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07693" w:rsidRDefault="00407693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07693" w:rsidRDefault="00407693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07693" w:rsidRDefault="00407693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07693" w:rsidRDefault="00407693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07693" w:rsidRDefault="00407693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07693" w:rsidRDefault="00407693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07693" w:rsidRDefault="00407693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07693" w:rsidRDefault="00407693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07693" w:rsidRDefault="00407693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07693" w:rsidRPr="00F13EF4" w:rsidRDefault="0040769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260B1" w:rsidRPr="00F86CDC" w:rsidRDefault="00C260B1"/>
    <w:sectPr w:rsidR="00C260B1" w:rsidRPr="00F86CDC" w:rsidSect="00504D80">
      <w:headerReference w:type="default" r:id="rId7"/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DC" w:rsidRDefault="00F86CDC" w:rsidP="003C0825">
      <w:r>
        <w:separator/>
      </w:r>
    </w:p>
  </w:endnote>
  <w:endnote w:type="continuationSeparator" w:id="0">
    <w:p w:rsidR="00F86CDC" w:rsidRDefault="00F86CD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altName w:val="ＭＳ ゴシック"/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DC" w:rsidRDefault="00F86CDC" w:rsidP="003C0825">
      <w:r>
        <w:separator/>
      </w:r>
    </w:p>
  </w:footnote>
  <w:footnote w:type="continuationSeparator" w:id="0">
    <w:p w:rsidR="00F86CDC" w:rsidRDefault="00F86CD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DC"/>
    <w:rsid w:val="000A02CD"/>
    <w:rsid w:val="002579F4"/>
    <w:rsid w:val="003C0825"/>
    <w:rsid w:val="00407693"/>
    <w:rsid w:val="004232F4"/>
    <w:rsid w:val="004B4AFE"/>
    <w:rsid w:val="00504D80"/>
    <w:rsid w:val="00553CC8"/>
    <w:rsid w:val="005A2E83"/>
    <w:rsid w:val="007D49C8"/>
    <w:rsid w:val="008B73D2"/>
    <w:rsid w:val="00A94765"/>
    <w:rsid w:val="00B519C1"/>
    <w:rsid w:val="00C260B1"/>
    <w:rsid w:val="00C900E2"/>
    <w:rsid w:val="00F13EF4"/>
    <w:rsid w:val="00F86CDC"/>
    <w:rsid w:val="00F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F13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F13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A8F4DF6C.dotm</Template>
  <TotalTime>57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METI</cp:lastModifiedBy>
  <cp:revision>3</cp:revision>
  <cp:lastPrinted>2013-04-23T07:25:00Z</cp:lastPrinted>
  <dcterms:created xsi:type="dcterms:W3CDTF">2013-04-26T03:51:00Z</dcterms:created>
  <dcterms:modified xsi:type="dcterms:W3CDTF">2013-04-26T03:52:00Z</dcterms:modified>
</cp:coreProperties>
</file>